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FA" w:rsidRDefault="00623382" w:rsidP="00DF60DA">
      <w:pPr>
        <w:framePr w:w="6948" w:h="1381" w:hRule="exact" w:hSpace="181" w:wrap="notBeside" w:vAnchor="page" w:hAnchor="page" w:x="2985" w:y="376"/>
      </w:pPr>
      <w:bookmarkStart w:id="0" w:name="_GoBack"/>
      <w:bookmarkEnd w:id="0"/>
      <w:r w:rsidRPr="00DF60DA">
        <w:rPr>
          <w:b/>
        </w:rPr>
        <w:t>Adressat:</w:t>
      </w:r>
      <w:r>
        <w:t xml:space="preserve"> </w:t>
      </w:r>
      <w:r w:rsidR="000349FA">
        <w:t>An die vorstellende Kollegin oder Kollege</w:t>
      </w:r>
      <w:r w:rsidR="000C7CD0">
        <w:t>n</w:t>
      </w:r>
    </w:p>
    <w:p w:rsidR="000349FA" w:rsidRDefault="000349FA" w:rsidP="00DF60DA">
      <w:pPr>
        <w:framePr w:w="6948" w:h="1381" w:hRule="exact" w:hSpace="181" w:wrap="notBeside" w:vAnchor="page" w:hAnchor="page" w:x="2985" w:y="376"/>
      </w:pPr>
    </w:p>
    <w:p w:rsidR="00623382" w:rsidRDefault="00623382" w:rsidP="00DF60DA">
      <w:pPr>
        <w:framePr w:w="6948" w:h="1381" w:hRule="exact" w:hSpace="181" w:wrap="notBeside" w:vAnchor="page" w:hAnchor="page" w:x="2985" w:y="376"/>
      </w:pPr>
    </w:p>
    <w:p w:rsidR="000349FA" w:rsidRPr="00DA1002" w:rsidRDefault="000349FA" w:rsidP="00DF60DA">
      <w:pPr>
        <w:framePr w:w="6948" w:h="1381" w:hRule="exact" w:hSpace="181" w:wrap="notBeside" w:vAnchor="page" w:hAnchor="page" w:x="2985" w:y="376"/>
      </w:pPr>
      <w:r w:rsidRPr="00DF60DA">
        <w:rPr>
          <w:b/>
        </w:rPr>
        <w:t>Ort und Datum des Schreiben</w:t>
      </w:r>
      <w:r w:rsidR="00623382" w:rsidRPr="00DF60DA">
        <w:rPr>
          <w:b/>
        </w:rPr>
        <w:t>s</w:t>
      </w:r>
      <w:r w:rsidRPr="00DF60DA">
        <w:rPr>
          <w:b/>
        </w:rPr>
        <w:t xml:space="preserve"> zum TB</w:t>
      </w:r>
      <w:r>
        <w:t>:</w:t>
      </w:r>
      <w:r w:rsidR="00623382">
        <w:t xml:space="preserve"> </w:t>
      </w:r>
      <w:proofErr w:type="spellStart"/>
      <w:r w:rsidR="00623382">
        <w:t>Tumorbo</w:t>
      </w:r>
      <w:r w:rsidR="00DF60DA">
        <w:t>a</w:t>
      </w:r>
      <w:r w:rsidR="00623382">
        <w:t>rdikon</w:t>
      </w:r>
      <w:proofErr w:type="spellEnd"/>
      <w:r w:rsidR="00623382">
        <w:t xml:space="preserve">, den </w:t>
      </w:r>
      <w:proofErr w:type="spellStart"/>
      <w:r w:rsidR="00623382">
        <w:t>xx.yy.zzzz</w:t>
      </w:r>
      <w:proofErr w:type="spellEnd"/>
      <w:r w:rsidR="00623382">
        <w:t>,</w:t>
      </w:r>
    </w:p>
    <w:tbl>
      <w:tblPr>
        <w:tblStyle w:val="Tabellenraster"/>
        <w:tblpPr w:leftFromText="141" w:rightFromText="141" w:vertAnchor="text" w:horzAnchor="margin" w:tblpXSpec="center" w:tblpY="-296"/>
        <w:tblW w:w="0" w:type="auto"/>
        <w:tblLook w:val="04A0" w:firstRow="1" w:lastRow="0" w:firstColumn="1" w:lastColumn="0" w:noHBand="0" w:noVBand="1"/>
      </w:tblPr>
      <w:tblGrid>
        <w:gridCol w:w="2239"/>
        <w:gridCol w:w="3411"/>
        <w:gridCol w:w="3391"/>
      </w:tblGrid>
      <w:tr w:rsidR="00097479" w:rsidTr="00097479">
        <w:tc>
          <w:tcPr>
            <w:tcW w:w="9041" w:type="dxa"/>
            <w:gridSpan w:val="3"/>
          </w:tcPr>
          <w:p w:rsidR="00097479" w:rsidRDefault="00097479" w:rsidP="00097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Tumorboard Viszerale Chirurgie vom   </w:t>
            </w:r>
            <w:proofErr w:type="spellStart"/>
            <w:r>
              <w:rPr>
                <w:rFonts w:cs="Arial"/>
                <w:szCs w:val="20"/>
              </w:rPr>
              <w:t>xx.yy.zzzz</w:t>
            </w:r>
            <w:proofErr w:type="spellEnd"/>
            <w:r>
              <w:rPr>
                <w:rFonts w:cs="Arial"/>
                <w:szCs w:val="20"/>
              </w:rPr>
              <w:t xml:space="preserve">:  </w:t>
            </w:r>
          </w:p>
        </w:tc>
      </w:tr>
      <w:tr w:rsidR="00097479" w:rsidTr="00097479">
        <w:tc>
          <w:tcPr>
            <w:tcW w:w="9041" w:type="dxa"/>
            <w:gridSpan w:val="3"/>
          </w:tcPr>
          <w:p w:rsidR="00097479" w:rsidRDefault="00097479" w:rsidP="00097479">
            <w:pPr>
              <w:rPr>
                <w:rFonts w:cs="Arial"/>
                <w:szCs w:val="20"/>
              </w:rPr>
            </w:pPr>
            <w:r w:rsidRPr="00A8544D">
              <w:rPr>
                <w:rFonts w:cs="Arial"/>
                <w:b/>
                <w:szCs w:val="20"/>
              </w:rPr>
              <w:t>Leitung des Tumorboards</w:t>
            </w:r>
            <w:r>
              <w:rPr>
                <w:rFonts w:cs="Arial"/>
                <w:szCs w:val="20"/>
              </w:rPr>
              <w:t xml:space="preserve"> durch: Frau Dr. Q.Z </w:t>
            </w:r>
          </w:p>
        </w:tc>
      </w:tr>
      <w:tr w:rsidR="00097479" w:rsidTr="00097479">
        <w:tc>
          <w:tcPr>
            <w:tcW w:w="9041" w:type="dxa"/>
            <w:gridSpan w:val="3"/>
          </w:tcPr>
          <w:p w:rsidR="00097479" w:rsidRDefault="00097479" w:rsidP="00097479">
            <w:pPr>
              <w:rPr>
                <w:rFonts w:cs="Arial"/>
                <w:szCs w:val="20"/>
              </w:rPr>
            </w:pPr>
            <w:r w:rsidRPr="00A8544D">
              <w:rPr>
                <w:rFonts w:cs="Arial"/>
                <w:b/>
                <w:szCs w:val="20"/>
              </w:rPr>
              <w:t>Protokollführer:</w:t>
            </w:r>
            <w:r>
              <w:rPr>
                <w:rFonts w:cs="Arial"/>
                <w:szCs w:val="20"/>
              </w:rPr>
              <w:t xml:space="preserve"> Herr Dr. A.B </w:t>
            </w:r>
            <w:r w:rsidRPr="003E4661">
              <w:rPr>
                <w:rFonts w:cs="Arial"/>
                <w:sz w:val="16"/>
                <w:szCs w:val="16"/>
              </w:rPr>
              <w:t>(kann auch in Personalunion der Leiter des TB sein)</w:t>
            </w:r>
          </w:p>
        </w:tc>
      </w:tr>
      <w:tr w:rsidR="00097479" w:rsidTr="00097479">
        <w:tc>
          <w:tcPr>
            <w:tcW w:w="2239" w:type="dxa"/>
          </w:tcPr>
          <w:p w:rsidR="00097479" w:rsidRPr="00A8544D" w:rsidRDefault="00097479" w:rsidP="00097479">
            <w:pPr>
              <w:rPr>
                <w:rFonts w:cs="Arial"/>
                <w:b/>
                <w:szCs w:val="20"/>
              </w:rPr>
            </w:pPr>
            <w:r w:rsidRPr="00A8544D">
              <w:rPr>
                <w:rFonts w:cs="Arial"/>
                <w:b/>
                <w:szCs w:val="20"/>
              </w:rPr>
              <w:t>Anwesende verantwortliche Fachvertreter</w:t>
            </w:r>
          </w:p>
        </w:tc>
        <w:tc>
          <w:tcPr>
            <w:tcW w:w="6802" w:type="dxa"/>
            <w:gridSpan w:val="2"/>
          </w:tcPr>
          <w:p w:rsidR="00097479" w:rsidRDefault="00097479" w:rsidP="00097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Frau Dr. Q.Z. ; Frau Prof. Dr. U.W; Herr Dr. I.W.; Frau Dr. Y.Z</w:t>
            </w:r>
          </w:p>
          <w:p w:rsidR="00097479" w:rsidRDefault="00097479" w:rsidP="00097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Herr Prof. Dr. .....; Frau Dr. .....; Frau Dr. .......;  Herr Dr. ....</w:t>
            </w:r>
          </w:p>
          <w:p w:rsidR="00097479" w:rsidRDefault="00097479" w:rsidP="00097479">
            <w:pPr>
              <w:rPr>
                <w:rFonts w:cs="Arial"/>
                <w:szCs w:val="20"/>
              </w:rPr>
            </w:pPr>
          </w:p>
          <w:p w:rsidR="00097479" w:rsidRDefault="00097479" w:rsidP="00097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Falls anwesend aufführen:</w:t>
            </w:r>
          </w:p>
          <w:p w:rsidR="00097479" w:rsidRDefault="00097479" w:rsidP="00097479">
            <w:pPr>
              <w:pStyle w:val="Listenabsatz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Hausarzt</w:t>
            </w:r>
          </w:p>
          <w:p w:rsidR="00097479" w:rsidRDefault="00097479" w:rsidP="00097479">
            <w:pPr>
              <w:pStyle w:val="Listenabsatz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Pflegefachpersonen</w:t>
            </w:r>
          </w:p>
          <w:p w:rsidR="00097479" w:rsidRPr="00623382" w:rsidRDefault="00097479" w:rsidP="00097479">
            <w:pPr>
              <w:pStyle w:val="Listenabsatz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Andere involvierte Therapeuten</w:t>
            </w:r>
          </w:p>
        </w:tc>
      </w:tr>
      <w:tr w:rsidR="00097479" w:rsidTr="00097479">
        <w:tc>
          <w:tcPr>
            <w:tcW w:w="2239" w:type="dxa"/>
          </w:tcPr>
          <w:p w:rsidR="00097479" w:rsidRPr="003D07E7" w:rsidRDefault="00097479" w:rsidP="00097479">
            <w:pPr>
              <w:rPr>
                <w:rFonts w:cs="Arial"/>
                <w:b/>
                <w:szCs w:val="20"/>
              </w:rPr>
            </w:pPr>
            <w:r w:rsidRPr="003D07E7">
              <w:rPr>
                <w:rFonts w:cs="Arial"/>
                <w:b/>
                <w:szCs w:val="20"/>
              </w:rPr>
              <w:t>Patient:</w:t>
            </w:r>
          </w:p>
        </w:tc>
        <w:tc>
          <w:tcPr>
            <w:tcW w:w="6802" w:type="dxa"/>
            <w:gridSpan w:val="2"/>
          </w:tcPr>
          <w:p w:rsidR="00097479" w:rsidRPr="003D07E7" w:rsidRDefault="00097479" w:rsidP="00097479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Hr</w:t>
            </w:r>
            <w:proofErr w:type="spellEnd"/>
            <w:r>
              <w:rPr>
                <w:rFonts w:cs="Arial"/>
                <w:b/>
                <w:szCs w:val="20"/>
              </w:rPr>
              <w:t xml:space="preserve"> Peter Krank;</w:t>
            </w:r>
            <w:r w:rsidRPr="003D07E7">
              <w:rPr>
                <w:rFonts w:cs="Arial"/>
                <w:b/>
                <w:szCs w:val="20"/>
              </w:rPr>
              <w:t xml:space="preserve"> 01.01.1960</w:t>
            </w:r>
            <w:r>
              <w:rPr>
                <w:rFonts w:cs="Arial"/>
                <w:b/>
                <w:szCs w:val="20"/>
              </w:rPr>
              <w:t xml:space="preserve">; </w:t>
            </w:r>
            <w:r w:rsidRPr="003D07E7">
              <w:rPr>
                <w:rFonts w:cs="Arial"/>
                <w:b/>
                <w:szCs w:val="20"/>
              </w:rPr>
              <w:t>Gesundstrasse</w:t>
            </w:r>
            <w:r>
              <w:rPr>
                <w:rFonts w:cs="Arial"/>
                <w:b/>
                <w:szCs w:val="20"/>
              </w:rPr>
              <w:t xml:space="preserve"> 13</w:t>
            </w:r>
            <w:r w:rsidRPr="003D07E7">
              <w:rPr>
                <w:rFonts w:cs="Arial"/>
                <w:b/>
                <w:szCs w:val="20"/>
              </w:rPr>
              <w:t>, 9999</w:t>
            </w:r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G</w:t>
            </w:r>
            <w:r w:rsidRPr="003D07E7">
              <w:rPr>
                <w:rFonts w:cs="Arial"/>
                <w:b/>
                <w:szCs w:val="20"/>
              </w:rPr>
              <w:t>esundheitikon</w:t>
            </w:r>
            <w:proofErr w:type="spellEnd"/>
          </w:p>
        </w:tc>
      </w:tr>
      <w:tr w:rsidR="00097479" w:rsidRPr="00207D83" w:rsidTr="00097479">
        <w:tc>
          <w:tcPr>
            <w:tcW w:w="2239" w:type="dxa"/>
          </w:tcPr>
          <w:p w:rsidR="00097479" w:rsidRPr="00A8544D" w:rsidRDefault="00097479" w:rsidP="00097479">
            <w:pPr>
              <w:rPr>
                <w:rFonts w:cs="Arial"/>
                <w:b/>
                <w:szCs w:val="20"/>
              </w:rPr>
            </w:pPr>
            <w:r w:rsidRPr="00A8544D">
              <w:rPr>
                <w:rFonts w:cs="Arial"/>
                <w:b/>
                <w:szCs w:val="20"/>
              </w:rPr>
              <w:t>Diagnose</w:t>
            </w:r>
          </w:p>
        </w:tc>
        <w:tc>
          <w:tcPr>
            <w:tcW w:w="6802" w:type="dxa"/>
            <w:gridSpan w:val="2"/>
          </w:tcPr>
          <w:p w:rsidR="00097479" w:rsidRPr="00A156CF" w:rsidRDefault="00097479" w:rsidP="00097479">
            <w:pPr>
              <w:tabs>
                <w:tab w:val="left" w:pos="1395"/>
              </w:tabs>
              <w:rPr>
                <w:szCs w:val="20"/>
                <w:lang w:val="fr-CH"/>
              </w:rPr>
            </w:pPr>
            <w:proofErr w:type="spellStart"/>
            <w:r w:rsidRPr="00A156CF">
              <w:rPr>
                <w:szCs w:val="20"/>
                <w:lang w:val="fr-CH"/>
              </w:rPr>
              <w:t>Adenokarzinom</w:t>
            </w:r>
            <w:proofErr w:type="spellEnd"/>
            <w:r w:rsidRPr="00A156CF">
              <w:rPr>
                <w:szCs w:val="20"/>
                <w:lang w:val="fr-CH"/>
              </w:rPr>
              <w:t xml:space="preserve"> des </w:t>
            </w:r>
            <w:r w:rsidR="00B63C4B" w:rsidRPr="00A156CF">
              <w:rPr>
                <w:szCs w:val="20"/>
                <w:lang w:val="fr-CH"/>
              </w:rPr>
              <w:t>C</w:t>
            </w:r>
            <w:r w:rsidRPr="00A156CF">
              <w:rPr>
                <w:szCs w:val="20"/>
                <w:lang w:val="fr-CH"/>
              </w:rPr>
              <w:t xml:space="preserve">olon </w:t>
            </w:r>
            <w:proofErr w:type="spellStart"/>
            <w:r w:rsidRPr="00A156CF">
              <w:rPr>
                <w:szCs w:val="20"/>
                <w:lang w:val="fr-CH"/>
              </w:rPr>
              <w:t>ascendens</w:t>
            </w:r>
            <w:proofErr w:type="spellEnd"/>
            <w:r w:rsidRPr="00A156CF">
              <w:rPr>
                <w:szCs w:val="20"/>
                <w:lang w:val="fr-CH"/>
              </w:rPr>
              <w:t xml:space="preserve"> (ED </w:t>
            </w:r>
            <w:proofErr w:type="spellStart"/>
            <w:r w:rsidRPr="00A156CF">
              <w:rPr>
                <w:szCs w:val="20"/>
                <w:lang w:val="fr-CH"/>
              </w:rPr>
              <w:t>xx.yy.zzzz</w:t>
            </w:r>
            <w:proofErr w:type="spellEnd"/>
            <w:r w:rsidRPr="00A156CF">
              <w:rPr>
                <w:szCs w:val="20"/>
                <w:lang w:val="fr-CH"/>
              </w:rPr>
              <w:t>)</w:t>
            </w:r>
          </w:p>
          <w:p w:rsidR="00097479" w:rsidRDefault="00097479" w:rsidP="00097479">
            <w:pPr>
              <w:pStyle w:val="Listenabsatz"/>
              <w:numPr>
                <w:ilvl w:val="0"/>
                <w:numId w:val="8"/>
              </w:numPr>
              <w:tabs>
                <w:tab w:val="left" w:pos="1395"/>
              </w:tabs>
              <w:rPr>
                <w:szCs w:val="20"/>
              </w:rPr>
            </w:pPr>
            <w:r>
              <w:rPr>
                <w:szCs w:val="20"/>
              </w:rPr>
              <w:t>Stadium pT3 pN1 (2/15) M0 G3 L1 V0  Pn0 R0</w:t>
            </w:r>
          </w:p>
          <w:p w:rsidR="00097479" w:rsidRDefault="00097479" w:rsidP="00097479">
            <w:pPr>
              <w:pStyle w:val="Listenabsatz"/>
              <w:numPr>
                <w:ilvl w:val="0"/>
                <w:numId w:val="8"/>
              </w:numPr>
              <w:tabs>
                <w:tab w:val="left" w:pos="1395"/>
              </w:tabs>
              <w:rPr>
                <w:szCs w:val="20"/>
              </w:rPr>
            </w:pPr>
            <w:r>
              <w:rPr>
                <w:szCs w:val="20"/>
              </w:rPr>
              <w:t>......weitere Befunde wie RAS-Status, CEA nach lokalen Gepflogenheiten</w:t>
            </w:r>
          </w:p>
          <w:p w:rsidR="00097479" w:rsidRDefault="00097479" w:rsidP="00097479">
            <w:pPr>
              <w:pStyle w:val="Listenabsatz"/>
              <w:numPr>
                <w:ilvl w:val="0"/>
                <w:numId w:val="8"/>
              </w:numPr>
              <w:tabs>
                <w:tab w:val="left" w:pos="1395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xa.oy.zzzz</w:t>
            </w:r>
            <w:proofErr w:type="spellEnd"/>
            <w:r>
              <w:rPr>
                <w:szCs w:val="20"/>
              </w:rPr>
              <w:t xml:space="preserve">: Koloskopie: Karzinom im Kolon </w:t>
            </w:r>
            <w:proofErr w:type="spellStart"/>
            <w:r>
              <w:rPr>
                <w:szCs w:val="20"/>
              </w:rPr>
              <w:t>ascendens</w:t>
            </w:r>
            <w:proofErr w:type="spellEnd"/>
          </w:p>
          <w:p w:rsidR="00097479" w:rsidRDefault="00097479" w:rsidP="00097479">
            <w:pPr>
              <w:pStyle w:val="Listenabsatz"/>
              <w:numPr>
                <w:ilvl w:val="0"/>
                <w:numId w:val="8"/>
              </w:numPr>
              <w:tabs>
                <w:tab w:val="left" w:pos="1395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xa.vy.zzzz</w:t>
            </w:r>
            <w:proofErr w:type="spellEnd"/>
            <w:r>
              <w:rPr>
                <w:szCs w:val="20"/>
              </w:rPr>
              <w:t>: CT Thorax/Abdomen: kein Fernmetastasen erkennbar</w:t>
            </w:r>
          </w:p>
          <w:p w:rsidR="00097479" w:rsidRPr="00CD4371" w:rsidRDefault="00097479" w:rsidP="00097479">
            <w:pPr>
              <w:pStyle w:val="Listenabsatz"/>
              <w:numPr>
                <w:ilvl w:val="0"/>
                <w:numId w:val="8"/>
              </w:numPr>
              <w:tabs>
                <w:tab w:val="left" w:pos="1395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xb.uy.zzzz</w:t>
            </w:r>
            <w:proofErr w:type="spellEnd"/>
            <w:r>
              <w:rPr>
                <w:szCs w:val="20"/>
              </w:rPr>
              <w:t xml:space="preserve">: </w:t>
            </w:r>
            <w:proofErr w:type="spellStart"/>
            <w:r>
              <w:rPr>
                <w:szCs w:val="20"/>
              </w:rPr>
              <w:t>Hemikolektomie</w:t>
            </w:r>
            <w:proofErr w:type="spellEnd"/>
            <w:r>
              <w:rPr>
                <w:szCs w:val="20"/>
              </w:rPr>
              <w:t xml:space="preserve"> rechts</w:t>
            </w:r>
          </w:p>
          <w:p w:rsidR="00097479" w:rsidRPr="00207D83" w:rsidRDefault="00097479" w:rsidP="00097479">
            <w:pPr>
              <w:rPr>
                <w:rFonts w:cs="Arial"/>
                <w:szCs w:val="20"/>
                <w:lang w:val="fr-CH"/>
              </w:rPr>
            </w:pPr>
          </w:p>
        </w:tc>
      </w:tr>
      <w:tr w:rsidR="00097479" w:rsidRPr="00207D83" w:rsidTr="00097479">
        <w:tc>
          <w:tcPr>
            <w:tcW w:w="2239" w:type="dxa"/>
          </w:tcPr>
          <w:p w:rsidR="00097479" w:rsidRPr="00AF5B95" w:rsidRDefault="00097479" w:rsidP="00097479">
            <w:pPr>
              <w:rPr>
                <w:rFonts w:cs="Arial"/>
                <w:b/>
                <w:szCs w:val="20"/>
                <w:lang w:val="fr-CH"/>
              </w:rPr>
            </w:pPr>
            <w:proofErr w:type="spellStart"/>
            <w:r w:rsidRPr="00AF5B95">
              <w:rPr>
                <w:rFonts w:cs="Arial"/>
                <w:b/>
                <w:szCs w:val="20"/>
                <w:lang w:val="fr-CH"/>
              </w:rPr>
              <w:t>Weitere</w:t>
            </w:r>
            <w:proofErr w:type="spellEnd"/>
            <w:r w:rsidRPr="00AF5B95">
              <w:rPr>
                <w:rFonts w:cs="Arial"/>
                <w:b/>
                <w:szCs w:val="20"/>
                <w:lang w:val="fr-CH"/>
              </w:rPr>
              <w:t xml:space="preserve"> </w:t>
            </w:r>
            <w:proofErr w:type="spellStart"/>
            <w:r w:rsidRPr="00AF5B95">
              <w:rPr>
                <w:rFonts w:cs="Arial"/>
                <w:b/>
                <w:szCs w:val="20"/>
                <w:lang w:val="fr-CH"/>
              </w:rPr>
              <w:t>Diagnosen</w:t>
            </w:r>
            <w:proofErr w:type="spellEnd"/>
          </w:p>
        </w:tc>
        <w:tc>
          <w:tcPr>
            <w:tcW w:w="6802" w:type="dxa"/>
            <w:gridSpan w:val="2"/>
          </w:tcPr>
          <w:p w:rsidR="00097479" w:rsidRDefault="00097479" w:rsidP="00097479">
            <w:pPr>
              <w:rPr>
                <w:rFonts w:cs="Arial"/>
                <w:szCs w:val="20"/>
              </w:rPr>
            </w:pPr>
            <w:r w:rsidRPr="00207D83">
              <w:rPr>
                <w:rFonts w:cs="Arial"/>
                <w:szCs w:val="20"/>
              </w:rPr>
              <w:t>Insbesondere solche mit Einfluss auf Therapieempfehlung</w:t>
            </w:r>
          </w:p>
          <w:p w:rsidR="00097479" w:rsidRDefault="00097479" w:rsidP="00097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  <w:p w:rsidR="00097479" w:rsidRPr="00207D83" w:rsidRDefault="00097479" w:rsidP="00097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097479" w:rsidRPr="00207D83" w:rsidTr="00097479">
        <w:tc>
          <w:tcPr>
            <w:tcW w:w="2239" w:type="dxa"/>
          </w:tcPr>
          <w:p w:rsidR="00097479" w:rsidRPr="00C62AA5" w:rsidRDefault="00927A15" w:rsidP="00097479">
            <w:pPr>
              <w:rPr>
                <w:rFonts w:cs="Arial"/>
                <w:szCs w:val="20"/>
              </w:rPr>
            </w:pPr>
            <w:r w:rsidRPr="00C62AA5">
              <w:rPr>
                <w:rFonts w:cs="Arial"/>
                <w:szCs w:val="20"/>
              </w:rPr>
              <w:t>Anamnese/Befunde</w:t>
            </w:r>
          </w:p>
        </w:tc>
        <w:tc>
          <w:tcPr>
            <w:tcW w:w="6802" w:type="dxa"/>
            <w:gridSpan w:val="2"/>
          </w:tcPr>
          <w:p w:rsidR="00097479" w:rsidRPr="00207D83" w:rsidRDefault="00DA5D1E" w:rsidP="00DA5D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Ausführlichkeit gemäss </w:t>
            </w:r>
            <w:r w:rsidR="00927A15">
              <w:rPr>
                <w:rFonts w:cs="Arial"/>
                <w:szCs w:val="20"/>
              </w:rPr>
              <w:t>lokalen Gepflogenheiten</w:t>
            </w:r>
          </w:p>
        </w:tc>
      </w:tr>
      <w:tr w:rsidR="00097479" w:rsidRPr="00207D83" w:rsidTr="00097479">
        <w:tc>
          <w:tcPr>
            <w:tcW w:w="2239" w:type="dxa"/>
          </w:tcPr>
          <w:p w:rsidR="00097479" w:rsidRPr="00A8544D" w:rsidRDefault="00097479" w:rsidP="00097479">
            <w:pPr>
              <w:rPr>
                <w:rFonts w:cs="Arial"/>
                <w:b/>
                <w:szCs w:val="20"/>
              </w:rPr>
            </w:pPr>
            <w:r w:rsidRPr="00A8544D">
              <w:rPr>
                <w:rFonts w:cs="Arial"/>
                <w:b/>
                <w:szCs w:val="20"/>
              </w:rPr>
              <w:t xml:space="preserve">Empfehlung </w:t>
            </w:r>
          </w:p>
        </w:tc>
        <w:tc>
          <w:tcPr>
            <w:tcW w:w="6802" w:type="dxa"/>
            <w:gridSpan w:val="2"/>
          </w:tcPr>
          <w:p w:rsidR="00A156CF" w:rsidRDefault="00097479" w:rsidP="00A156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1.) </w:t>
            </w:r>
            <w:proofErr w:type="spellStart"/>
            <w:r>
              <w:rPr>
                <w:rFonts w:cs="Arial"/>
                <w:szCs w:val="20"/>
              </w:rPr>
              <w:t>Adjuvante</w:t>
            </w:r>
            <w:proofErr w:type="spellEnd"/>
            <w:r>
              <w:rPr>
                <w:rFonts w:cs="Arial"/>
                <w:szCs w:val="20"/>
              </w:rPr>
              <w:t xml:space="preserve"> Chemotherapie</w:t>
            </w:r>
            <w:r w:rsidR="00A156CF">
              <w:rPr>
                <w:rFonts w:cs="Arial"/>
                <w:szCs w:val="20"/>
              </w:rPr>
              <w:t xml:space="preserve"> im Rahmen SAKK 00/99 oder ausserhalb Studie nach</w:t>
            </w:r>
            <w:r>
              <w:rPr>
                <w:rFonts w:cs="Arial"/>
                <w:szCs w:val="20"/>
              </w:rPr>
              <w:t xml:space="preserve"> FOLFOX oder XELOX über 6 Monate </w:t>
            </w:r>
          </w:p>
          <w:p w:rsidR="00097479" w:rsidRPr="00207D83" w:rsidRDefault="00097479" w:rsidP="00A156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2.) Tumornachsorge</w:t>
            </w:r>
          </w:p>
        </w:tc>
      </w:tr>
      <w:tr w:rsidR="00097479" w:rsidRPr="00207D83" w:rsidTr="00097479">
        <w:tc>
          <w:tcPr>
            <w:tcW w:w="2239" w:type="dxa"/>
          </w:tcPr>
          <w:p w:rsidR="00097479" w:rsidRPr="00A8544D" w:rsidRDefault="00097479" w:rsidP="00097479">
            <w:pPr>
              <w:rPr>
                <w:rFonts w:cs="Arial"/>
                <w:b/>
                <w:szCs w:val="20"/>
              </w:rPr>
            </w:pPr>
            <w:r w:rsidRPr="00A8544D">
              <w:rPr>
                <w:rFonts w:cs="Arial"/>
                <w:b/>
                <w:szCs w:val="20"/>
              </w:rPr>
              <w:t>Studienmöglichkeit</w:t>
            </w:r>
          </w:p>
        </w:tc>
        <w:tc>
          <w:tcPr>
            <w:tcW w:w="6802" w:type="dxa"/>
            <w:gridSpan w:val="2"/>
          </w:tcPr>
          <w:p w:rsidR="00097479" w:rsidRPr="00207D83" w:rsidRDefault="00097479" w:rsidP="00097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Ja, SAKK 00/99  (bzw. keine Studie vorhanden oder qualifiziert wegen </w:t>
            </w:r>
            <w:proofErr w:type="spellStart"/>
            <w:r>
              <w:rPr>
                <w:rFonts w:cs="Arial"/>
                <w:szCs w:val="20"/>
              </w:rPr>
              <w:t>Comorbiditäten</w:t>
            </w:r>
            <w:proofErr w:type="spellEnd"/>
            <w:r>
              <w:rPr>
                <w:rFonts w:cs="Arial"/>
                <w:szCs w:val="20"/>
              </w:rPr>
              <w:t xml:space="preserve"> nicht für Studie, etc.)</w:t>
            </w:r>
          </w:p>
        </w:tc>
      </w:tr>
      <w:tr w:rsidR="00097479" w:rsidRPr="00207D83" w:rsidTr="00097479">
        <w:tc>
          <w:tcPr>
            <w:tcW w:w="2239" w:type="dxa"/>
          </w:tcPr>
          <w:p w:rsidR="00097479" w:rsidRPr="00A8544D" w:rsidRDefault="00097479" w:rsidP="00097479">
            <w:pPr>
              <w:rPr>
                <w:rFonts w:cs="Arial"/>
                <w:b/>
                <w:szCs w:val="20"/>
              </w:rPr>
            </w:pPr>
            <w:r w:rsidRPr="00A8544D">
              <w:rPr>
                <w:rFonts w:cs="Arial"/>
                <w:b/>
                <w:szCs w:val="20"/>
              </w:rPr>
              <w:t>Verantwortliche Person für Behandlungsprozess</w:t>
            </w:r>
          </w:p>
        </w:tc>
        <w:tc>
          <w:tcPr>
            <w:tcW w:w="6802" w:type="dxa"/>
            <w:gridSpan w:val="2"/>
          </w:tcPr>
          <w:p w:rsidR="00097479" w:rsidRDefault="00097479" w:rsidP="00097479">
            <w:pPr>
              <w:pStyle w:val="Listenabsatz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944DCA">
              <w:rPr>
                <w:rFonts w:cs="Arial"/>
                <w:szCs w:val="20"/>
              </w:rPr>
              <w:t xml:space="preserve">Frau Dr. Y.Z. bietet Patient in </w:t>
            </w:r>
            <w:r>
              <w:rPr>
                <w:rFonts w:cs="Arial"/>
                <w:szCs w:val="20"/>
              </w:rPr>
              <w:t xml:space="preserve">die </w:t>
            </w:r>
            <w:r w:rsidRPr="00944DCA">
              <w:rPr>
                <w:rFonts w:cs="Arial"/>
                <w:szCs w:val="20"/>
              </w:rPr>
              <w:t xml:space="preserve">onkologische Sprechstunde auf und schlägt SAKK 00/99 vor. Ausserhalb Studie FOLFOX oder XELOX </w:t>
            </w:r>
          </w:p>
          <w:p w:rsidR="00097479" w:rsidRPr="00944DCA" w:rsidRDefault="00097479" w:rsidP="00097479">
            <w:pPr>
              <w:pStyle w:val="Listenabsatz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Frau Dr. Y.Z. stimmt Nachsorge gemäss FAGAS mit Hausarzt ab</w:t>
            </w:r>
          </w:p>
          <w:p w:rsidR="00097479" w:rsidRPr="00207D83" w:rsidRDefault="00097479" w:rsidP="00097479">
            <w:pPr>
              <w:rPr>
                <w:rFonts w:cs="Arial"/>
                <w:szCs w:val="20"/>
              </w:rPr>
            </w:pPr>
          </w:p>
        </w:tc>
      </w:tr>
      <w:tr w:rsidR="00097479" w:rsidRPr="00207D83" w:rsidTr="00097479">
        <w:tc>
          <w:tcPr>
            <w:tcW w:w="2239" w:type="dxa"/>
          </w:tcPr>
          <w:p w:rsidR="00097479" w:rsidRPr="00A8544D" w:rsidRDefault="00097479" w:rsidP="0009747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Koordination bei </w:t>
            </w:r>
            <w:r w:rsidRPr="00A8544D">
              <w:rPr>
                <w:rFonts w:cs="Arial"/>
                <w:b/>
                <w:szCs w:val="20"/>
              </w:rPr>
              <w:t>multimodaler Therapie</w:t>
            </w:r>
          </w:p>
        </w:tc>
        <w:tc>
          <w:tcPr>
            <w:tcW w:w="6802" w:type="dxa"/>
            <w:gridSpan w:val="2"/>
          </w:tcPr>
          <w:p w:rsidR="00097479" w:rsidRPr="00207D83" w:rsidRDefault="00097479" w:rsidP="00097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Nicht anwendbar</w:t>
            </w:r>
          </w:p>
        </w:tc>
      </w:tr>
      <w:tr w:rsidR="00097479" w:rsidRPr="00207D83" w:rsidTr="00097479">
        <w:tc>
          <w:tcPr>
            <w:tcW w:w="2239" w:type="dxa"/>
          </w:tcPr>
          <w:p w:rsidR="00097479" w:rsidRPr="00A8544D" w:rsidRDefault="00097479" w:rsidP="00097479">
            <w:pPr>
              <w:rPr>
                <w:rFonts w:cs="Arial"/>
                <w:b/>
                <w:szCs w:val="20"/>
              </w:rPr>
            </w:pPr>
            <w:r w:rsidRPr="00A8544D">
              <w:rPr>
                <w:rFonts w:cs="Arial"/>
                <w:b/>
                <w:szCs w:val="20"/>
              </w:rPr>
              <w:t>Wiedervorstellung am Tumorboard</w:t>
            </w:r>
          </w:p>
        </w:tc>
        <w:tc>
          <w:tcPr>
            <w:tcW w:w="6802" w:type="dxa"/>
            <w:gridSpan w:val="2"/>
          </w:tcPr>
          <w:p w:rsidR="00097479" w:rsidRPr="00207D83" w:rsidRDefault="00097479" w:rsidP="00097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Bei unauffälligem Verlauf nicht nötig</w:t>
            </w:r>
          </w:p>
        </w:tc>
      </w:tr>
      <w:tr w:rsidR="00097479" w:rsidRPr="00207D83" w:rsidTr="00097479">
        <w:tc>
          <w:tcPr>
            <w:tcW w:w="2239" w:type="dxa"/>
          </w:tcPr>
          <w:p w:rsidR="00097479" w:rsidRPr="00A8544D" w:rsidRDefault="00097479" w:rsidP="00097479">
            <w:pPr>
              <w:rPr>
                <w:rFonts w:cs="Arial"/>
                <w:b/>
                <w:szCs w:val="20"/>
              </w:rPr>
            </w:pPr>
            <w:r w:rsidRPr="00A8544D">
              <w:rPr>
                <w:rFonts w:cs="Arial"/>
                <w:b/>
                <w:szCs w:val="20"/>
              </w:rPr>
              <w:t>Respektierte Guidelines</w:t>
            </w:r>
          </w:p>
        </w:tc>
        <w:tc>
          <w:tcPr>
            <w:tcW w:w="6802" w:type="dxa"/>
            <w:gridSpan w:val="2"/>
          </w:tcPr>
          <w:p w:rsidR="00097479" w:rsidRDefault="00097479" w:rsidP="00097479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Adjuvante</w:t>
            </w:r>
            <w:proofErr w:type="spellEnd"/>
            <w:r>
              <w:rPr>
                <w:rFonts w:cs="Arial"/>
                <w:szCs w:val="20"/>
              </w:rPr>
              <w:t xml:space="preserve"> Chemotherapie: ESMO </w:t>
            </w:r>
          </w:p>
          <w:p w:rsidR="00097479" w:rsidRPr="00207D83" w:rsidRDefault="00097479" w:rsidP="00097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Tumornachsorge: FAGAS und ESMO</w:t>
            </w:r>
          </w:p>
        </w:tc>
      </w:tr>
      <w:tr w:rsidR="00097479" w:rsidRPr="00207D83" w:rsidTr="00097479">
        <w:tc>
          <w:tcPr>
            <w:tcW w:w="2239" w:type="dxa"/>
          </w:tcPr>
          <w:p w:rsidR="00097479" w:rsidRPr="00A8544D" w:rsidRDefault="00097479" w:rsidP="00097479">
            <w:pPr>
              <w:rPr>
                <w:rFonts w:cs="Arial"/>
                <w:b/>
                <w:szCs w:val="20"/>
              </w:rPr>
            </w:pPr>
            <w:r w:rsidRPr="00A8544D">
              <w:rPr>
                <w:rFonts w:cs="Arial"/>
                <w:b/>
                <w:szCs w:val="20"/>
              </w:rPr>
              <w:t>Abweichung von Guidelines</w:t>
            </w:r>
          </w:p>
        </w:tc>
        <w:tc>
          <w:tcPr>
            <w:tcW w:w="6802" w:type="dxa"/>
            <w:gridSpan w:val="2"/>
          </w:tcPr>
          <w:p w:rsidR="00097479" w:rsidRDefault="00097479" w:rsidP="000974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Keine Abweichung bzw. </w:t>
            </w:r>
            <w:r w:rsidRPr="00623382">
              <w:rPr>
                <w:rFonts w:cs="Arial"/>
                <w:szCs w:val="20"/>
                <w:u w:val="single"/>
              </w:rPr>
              <w:t>als Beispiel</w:t>
            </w:r>
            <w:r>
              <w:rPr>
                <w:rFonts w:cs="Arial"/>
                <w:szCs w:val="20"/>
              </w:rPr>
              <w:t xml:space="preserve">: Hochbetagt, Dement und polymorbid: Schlechtes Risiko-Nutzen Verhältnis. Deshalb keine </w:t>
            </w:r>
            <w:proofErr w:type="spellStart"/>
            <w:r>
              <w:rPr>
                <w:rFonts w:cs="Arial"/>
                <w:szCs w:val="20"/>
              </w:rPr>
              <w:t>adjuvante</w:t>
            </w:r>
            <w:proofErr w:type="spellEnd"/>
            <w:r>
              <w:rPr>
                <w:rFonts w:cs="Arial"/>
                <w:szCs w:val="20"/>
              </w:rPr>
              <w:t xml:space="preserve"> Chemo und nur Symptom-bezogene Nachkontrolle. </w:t>
            </w:r>
          </w:p>
        </w:tc>
      </w:tr>
      <w:tr w:rsidR="00097479" w:rsidRPr="00207D83" w:rsidTr="00097479">
        <w:tc>
          <w:tcPr>
            <w:tcW w:w="2239" w:type="dxa"/>
          </w:tcPr>
          <w:p w:rsidR="00097479" w:rsidRDefault="00097479" w:rsidP="00097479">
            <w:pPr>
              <w:rPr>
                <w:rFonts w:cs="Arial"/>
                <w:szCs w:val="20"/>
              </w:rPr>
            </w:pPr>
          </w:p>
        </w:tc>
        <w:tc>
          <w:tcPr>
            <w:tcW w:w="6802" w:type="dxa"/>
            <w:gridSpan w:val="2"/>
          </w:tcPr>
          <w:p w:rsidR="00097479" w:rsidRPr="00623382" w:rsidRDefault="00097479" w:rsidP="00097479">
            <w:pPr>
              <w:rPr>
                <w:rFonts w:cs="Arial"/>
                <w:szCs w:val="20"/>
                <w:u w:val="single"/>
              </w:rPr>
            </w:pPr>
          </w:p>
        </w:tc>
      </w:tr>
      <w:tr w:rsidR="00097479" w:rsidRPr="00207D83" w:rsidTr="00097479">
        <w:tc>
          <w:tcPr>
            <w:tcW w:w="2239" w:type="dxa"/>
          </w:tcPr>
          <w:p w:rsidR="00097479" w:rsidRPr="000E5B65" w:rsidRDefault="00097479" w:rsidP="00097479">
            <w:pPr>
              <w:rPr>
                <w:rFonts w:cs="Arial"/>
                <w:b/>
                <w:szCs w:val="20"/>
              </w:rPr>
            </w:pPr>
            <w:r w:rsidRPr="000E5B65">
              <w:rPr>
                <w:rFonts w:cs="Arial"/>
                <w:b/>
                <w:szCs w:val="20"/>
              </w:rPr>
              <w:t>Verteiler</w:t>
            </w:r>
          </w:p>
        </w:tc>
        <w:tc>
          <w:tcPr>
            <w:tcW w:w="6802" w:type="dxa"/>
            <w:gridSpan w:val="2"/>
          </w:tcPr>
          <w:p w:rsidR="00097479" w:rsidRPr="00A8544D" w:rsidRDefault="00097479" w:rsidP="00097479">
            <w:pPr>
              <w:rPr>
                <w:rFonts w:cs="Arial"/>
                <w:sz w:val="16"/>
                <w:szCs w:val="16"/>
                <w:u w:val="single"/>
              </w:rPr>
            </w:pPr>
            <w:r w:rsidRPr="0090533E">
              <w:rPr>
                <w:rFonts w:cs="Arial"/>
                <w:szCs w:val="16"/>
              </w:rPr>
              <w:t>Aufführen, welche Personen einen Bericht erhalten.</w:t>
            </w:r>
          </w:p>
        </w:tc>
      </w:tr>
      <w:tr w:rsidR="00097479" w:rsidRPr="00207D83" w:rsidTr="00097479">
        <w:tc>
          <w:tcPr>
            <w:tcW w:w="2239" w:type="dxa"/>
          </w:tcPr>
          <w:p w:rsidR="00097479" w:rsidRPr="00A8544D" w:rsidRDefault="00097479" w:rsidP="00097479">
            <w:pPr>
              <w:rPr>
                <w:rFonts w:cs="Arial"/>
                <w:b/>
                <w:szCs w:val="20"/>
              </w:rPr>
            </w:pPr>
            <w:r w:rsidRPr="00A8544D">
              <w:rPr>
                <w:rFonts w:cs="Arial"/>
                <w:b/>
                <w:szCs w:val="20"/>
              </w:rPr>
              <w:t xml:space="preserve">Visum </w:t>
            </w:r>
          </w:p>
        </w:tc>
        <w:tc>
          <w:tcPr>
            <w:tcW w:w="3411" w:type="dxa"/>
          </w:tcPr>
          <w:p w:rsidR="00097479" w:rsidRPr="00723BB5" w:rsidRDefault="00097479" w:rsidP="00097479">
            <w:pPr>
              <w:rPr>
                <w:rFonts w:cs="Arial"/>
                <w:szCs w:val="20"/>
              </w:rPr>
            </w:pPr>
            <w:r w:rsidRPr="00723BB5">
              <w:rPr>
                <w:rFonts w:cs="Arial"/>
                <w:szCs w:val="20"/>
              </w:rPr>
              <w:t>Leiter TB Frau Dr. Q.Z.</w:t>
            </w:r>
          </w:p>
        </w:tc>
        <w:tc>
          <w:tcPr>
            <w:tcW w:w="3391" w:type="dxa"/>
          </w:tcPr>
          <w:p w:rsidR="00097479" w:rsidRPr="00723BB5" w:rsidRDefault="00097479" w:rsidP="00097479">
            <w:pPr>
              <w:rPr>
                <w:rFonts w:cs="Arial"/>
                <w:szCs w:val="20"/>
              </w:rPr>
            </w:pPr>
            <w:r w:rsidRPr="00723BB5">
              <w:rPr>
                <w:rFonts w:cs="Arial"/>
                <w:szCs w:val="20"/>
              </w:rPr>
              <w:t>Protokollführer Herr Dr. A.B.</w:t>
            </w:r>
          </w:p>
          <w:p w:rsidR="00097479" w:rsidRPr="00623382" w:rsidRDefault="00097479" w:rsidP="00097479">
            <w:pPr>
              <w:rPr>
                <w:rFonts w:cs="Arial"/>
                <w:szCs w:val="20"/>
                <w:u w:val="single"/>
              </w:rPr>
            </w:pPr>
          </w:p>
        </w:tc>
      </w:tr>
    </w:tbl>
    <w:p w:rsidR="000349FA" w:rsidRPr="00207D83" w:rsidRDefault="000349FA" w:rsidP="00F946EC">
      <w:pPr>
        <w:rPr>
          <w:rFonts w:cs="Arial"/>
          <w:szCs w:val="20"/>
        </w:rPr>
      </w:pPr>
    </w:p>
    <w:p w:rsidR="000349FA" w:rsidRPr="00207D83" w:rsidRDefault="000349FA" w:rsidP="00F946EC">
      <w:pPr>
        <w:rPr>
          <w:rFonts w:cs="Arial"/>
          <w:szCs w:val="20"/>
        </w:rPr>
      </w:pPr>
    </w:p>
    <w:sectPr w:rsidR="000349FA" w:rsidRPr="00207D83" w:rsidSect="00EE3469">
      <w:headerReference w:type="first" r:id="rId9"/>
      <w:footerReference w:type="first" r:id="rId10"/>
      <w:pgSz w:w="11906" w:h="16838" w:code="9"/>
      <w:pgMar w:top="2098" w:right="567" w:bottom="1134" w:left="243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20" w:rsidRDefault="003A2120">
      <w:r>
        <w:separator/>
      </w:r>
    </w:p>
  </w:endnote>
  <w:endnote w:type="continuationSeparator" w:id="0">
    <w:p w:rsidR="003A2120" w:rsidRDefault="003A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4D" w:rsidRDefault="00A8544D">
    <w:pPr>
      <w:pStyle w:val="Fuzeile"/>
    </w:pPr>
    <w:r>
      <w:t xml:space="preserve">Vorschlag zur Gestaltung eines TB Berichts gemäss </w:t>
    </w:r>
    <w:r w:rsidR="00DF7022">
      <w:t xml:space="preserve">minimalen </w:t>
    </w:r>
    <w:r>
      <w:t>Vorgaben des SCN Zertifikats, WM 13.07.2014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20" w:rsidRDefault="003A2120">
      <w:r>
        <w:separator/>
      </w:r>
    </w:p>
  </w:footnote>
  <w:footnote w:type="continuationSeparator" w:id="0">
    <w:p w:rsidR="003A2120" w:rsidRDefault="003A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E3" w:rsidRDefault="009F659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A50916" wp14:editId="705A7924">
              <wp:simplePos x="0" y="0"/>
              <wp:positionH relativeFrom="margin">
                <wp:posOffset>-1252855</wp:posOffset>
              </wp:positionH>
              <wp:positionV relativeFrom="margin">
                <wp:posOffset>-1027430</wp:posOffset>
              </wp:positionV>
              <wp:extent cx="1265555" cy="8001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3E3" w:rsidRDefault="000C209C" w:rsidP="00FB05A4">
                          <w:pPr>
                            <w:spacing w:line="200" w:lineRule="exact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Spital/Klinik am Ort </w:t>
                          </w:r>
                          <w:r w:rsidR="00104733">
                            <w:rPr>
                              <w:sz w:val="14"/>
                            </w:rPr>
                            <w:t xml:space="preserve">bspw. In </w:t>
                          </w:r>
                          <w:proofErr w:type="spellStart"/>
                          <w:r w:rsidR="00104733">
                            <w:rPr>
                              <w:sz w:val="14"/>
                            </w:rPr>
                            <w:t>Tumorboardikon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:rsidR="005D28AD" w:rsidRDefault="005D28AD" w:rsidP="00FB05A4">
                          <w:pPr>
                            <w:spacing w:line="200" w:lineRule="exact"/>
                            <w:jc w:val="right"/>
                            <w:rPr>
                              <w:sz w:val="14"/>
                            </w:rPr>
                          </w:pPr>
                        </w:p>
                        <w:p w:rsidR="005D28AD" w:rsidRDefault="005D28AD" w:rsidP="00FB05A4">
                          <w:pPr>
                            <w:spacing w:line="200" w:lineRule="exact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Leiter des Tumorboards:</w:t>
                          </w:r>
                        </w:p>
                        <w:p w:rsidR="005D28AD" w:rsidRDefault="005D28AD" w:rsidP="00FB05A4">
                          <w:pPr>
                            <w:spacing w:line="200" w:lineRule="exact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Frau  Dr. Q.Z.</w:t>
                          </w:r>
                        </w:p>
                      </w:txbxContent>
                    </wps:txbx>
                    <wps:bodyPr rot="0" vert="horz" wrap="square" lIns="0" tIns="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8.65pt;margin-top:-80.9pt;width:99.6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" stroked="f">
              <v:textbox inset="0,0,6mm,0">
                <w:txbxContent>
                  <w:p w:rsidR="007D73E3" w:rsidRDefault="000C209C" w:rsidP="00FB05A4">
                    <w:pPr>
                      <w:spacing w:line="200" w:lineRule="exact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Spital/Klinik am Ort </w:t>
                    </w:r>
                    <w:r w:rsidR="00104733">
                      <w:rPr>
                        <w:sz w:val="14"/>
                      </w:rPr>
                      <w:t xml:space="preserve">bspw. In </w:t>
                    </w:r>
                    <w:proofErr w:type="spellStart"/>
                    <w:r w:rsidR="00104733">
                      <w:rPr>
                        <w:sz w:val="14"/>
                      </w:rPr>
                      <w:t>Tumorboardikon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</w:p>
                  <w:p w:rsidR="005D28AD" w:rsidRDefault="005D28AD" w:rsidP="00FB05A4">
                    <w:pPr>
                      <w:spacing w:line="200" w:lineRule="exact"/>
                      <w:jc w:val="right"/>
                      <w:rPr>
                        <w:sz w:val="14"/>
                      </w:rPr>
                    </w:pPr>
                  </w:p>
                  <w:p w:rsidR="005D28AD" w:rsidRDefault="005D28AD" w:rsidP="00FB05A4">
                    <w:pPr>
                      <w:spacing w:line="200" w:lineRule="exact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Leiter des Tumorboards:</w:t>
                    </w:r>
                  </w:p>
                  <w:p w:rsidR="005D28AD" w:rsidRDefault="005D28AD" w:rsidP="00FB05A4">
                    <w:pPr>
                      <w:spacing w:line="200" w:lineRule="exact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Frau  Dr. Q.Z.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3EFF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02715"/>
    <w:multiLevelType w:val="hybridMultilevel"/>
    <w:tmpl w:val="FD183E18"/>
    <w:lvl w:ilvl="0" w:tplc="C27A5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C1371"/>
    <w:multiLevelType w:val="hybridMultilevel"/>
    <w:tmpl w:val="6AB4F7AE"/>
    <w:lvl w:ilvl="0" w:tplc="D2EC5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20B3D"/>
    <w:multiLevelType w:val="hybridMultilevel"/>
    <w:tmpl w:val="B53E9548"/>
    <w:lvl w:ilvl="0" w:tplc="BE181728">
      <w:start w:val="4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D14E4"/>
    <w:multiLevelType w:val="hybridMultilevel"/>
    <w:tmpl w:val="54F2577A"/>
    <w:lvl w:ilvl="0" w:tplc="38D8483A">
      <w:start w:val="5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673B1188"/>
    <w:multiLevelType w:val="hybridMultilevel"/>
    <w:tmpl w:val="A06CE9AC"/>
    <w:lvl w:ilvl="0" w:tplc="5C72E688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99F3842"/>
    <w:multiLevelType w:val="hybridMultilevel"/>
    <w:tmpl w:val="15ACC5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81232"/>
    <w:multiLevelType w:val="hybridMultilevel"/>
    <w:tmpl w:val="1766F4D2"/>
    <w:lvl w:ilvl="0" w:tplc="0CE067F8">
      <w:start w:val="46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54BED"/>
    <w:multiLevelType w:val="hybridMultilevel"/>
    <w:tmpl w:val="985ED6C6"/>
    <w:lvl w:ilvl="0" w:tplc="7598ED42">
      <w:start w:val="5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EC"/>
    <w:rsid w:val="00002D24"/>
    <w:rsid w:val="00006C8E"/>
    <w:rsid w:val="00031954"/>
    <w:rsid w:val="000349FA"/>
    <w:rsid w:val="000415EB"/>
    <w:rsid w:val="00074101"/>
    <w:rsid w:val="000746BC"/>
    <w:rsid w:val="0008467D"/>
    <w:rsid w:val="0009220E"/>
    <w:rsid w:val="00097479"/>
    <w:rsid w:val="000B517C"/>
    <w:rsid w:val="000C209C"/>
    <w:rsid w:val="000C6B2C"/>
    <w:rsid w:val="000C7CD0"/>
    <w:rsid w:val="000D4EAD"/>
    <w:rsid w:val="000E5B65"/>
    <w:rsid w:val="000F334C"/>
    <w:rsid w:val="00104733"/>
    <w:rsid w:val="00105B77"/>
    <w:rsid w:val="001070B8"/>
    <w:rsid w:val="00112F72"/>
    <w:rsid w:val="0012366E"/>
    <w:rsid w:val="00145039"/>
    <w:rsid w:val="0015159B"/>
    <w:rsid w:val="0016606F"/>
    <w:rsid w:val="00166548"/>
    <w:rsid w:val="001778C8"/>
    <w:rsid w:val="00187038"/>
    <w:rsid w:val="001B1292"/>
    <w:rsid w:val="001B327E"/>
    <w:rsid w:val="001D61FE"/>
    <w:rsid w:val="001E3777"/>
    <w:rsid w:val="001F0630"/>
    <w:rsid w:val="001F23CE"/>
    <w:rsid w:val="0020712A"/>
    <w:rsid w:val="00207D83"/>
    <w:rsid w:val="00211E79"/>
    <w:rsid w:val="00224FB9"/>
    <w:rsid w:val="00243821"/>
    <w:rsid w:val="0025174B"/>
    <w:rsid w:val="00253FA8"/>
    <w:rsid w:val="00255E63"/>
    <w:rsid w:val="00272D3D"/>
    <w:rsid w:val="002803BC"/>
    <w:rsid w:val="002862F9"/>
    <w:rsid w:val="00287757"/>
    <w:rsid w:val="002931B4"/>
    <w:rsid w:val="002A500D"/>
    <w:rsid w:val="002B3D92"/>
    <w:rsid w:val="002E6488"/>
    <w:rsid w:val="002F0115"/>
    <w:rsid w:val="002F0EC2"/>
    <w:rsid w:val="00311FA1"/>
    <w:rsid w:val="0032419D"/>
    <w:rsid w:val="00330AA8"/>
    <w:rsid w:val="00337613"/>
    <w:rsid w:val="00342562"/>
    <w:rsid w:val="0035443E"/>
    <w:rsid w:val="00363C29"/>
    <w:rsid w:val="0038029E"/>
    <w:rsid w:val="00393CE6"/>
    <w:rsid w:val="00396698"/>
    <w:rsid w:val="003A07C7"/>
    <w:rsid w:val="003A1BE6"/>
    <w:rsid w:val="003A2120"/>
    <w:rsid w:val="003C2690"/>
    <w:rsid w:val="003C5F49"/>
    <w:rsid w:val="003D07E7"/>
    <w:rsid w:val="003D5265"/>
    <w:rsid w:val="003E2C62"/>
    <w:rsid w:val="003E3A00"/>
    <w:rsid w:val="003E4661"/>
    <w:rsid w:val="003E5FF4"/>
    <w:rsid w:val="003F0F04"/>
    <w:rsid w:val="003F0F35"/>
    <w:rsid w:val="003F0FEF"/>
    <w:rsid w:val="003F5C24"/>
    <w:rsid w:val="0040045C"/>
    <w:rsid w:val="00404585"/>
    <w:rsid w:val="00411192"/>
    <w:rsid w:val="004129A0"/>
    <w:rsid w:val="0043269A"/>
    <w:rsid w:val="004630C8"/>
    <w:rsid w:val="0047039E"/>
    <w:rsid w:val="00476D96"/>
    <w:rsid w:val="00485388"/>
    <w:rsid w:val="004A2AFB"/>
    <w:rsid w:val="004B3B8B"/>
    <w:rsid w:val="004C3771"/>
    <w:rsid w:val="004C3B26"/>
    <w:rsid w:val="004C59A5"/>
    <w:rsid w:val="00512BC9"/>
    <w:rsid w:val="00523927"/>
    <w:rsid w:val="005468FF"/>
    <w:rsid w:val="0056001D"/>
    <w:rsid w:val="00565726"/>
    <w:rsid w:val="0058393E"/>
    <w:rsid w:val="005861C9"/>
    <w:rsid w:val="00594471"/>
    <w:rsid w:val="00596322"/>
    <w:rsid w:val="005B01A8"/>
    <w:rsid w:val="005B321F"/>
    <w:rsid w:val="005B46EE"/>
    <w:rsid w:val="005B75F2"/>
    <w:rsid w:val="005C0A36"/>
    <w:rsid w:val="005C0C01"/>
    <w:rsid w:val="005C141D"/>
    <w:rsid w:val="005C1C8D"/>
    <w:rsid w:val="005C3B16"/>
    <w:rsid w:val="005D28AD"/>
    <w:rsid w:val="005F28AF"/>
    <w:rsid w:val="00602AD6"/>
    <w:rsid w:val="00610080"/>
    <w:rsid w:val="0061071C"/>
    <w:rsid w:val="00623382"/>
    <w:rsid w:val="00631E75"/>
    <w:rsid w:val="00633BD6"/>
    <w:rsid w:val="006437F0"/>
    <w:rsid w:val="00650DDC"/>
    <w:rsid w:val="006661A9"/>
    <w:rsid w:val="00690211"/>
    <w:rsid w:val="006C1C2A"/>
    <w:rsid w:val="006C1C75"/>
    <w:rsid w:val="006D29CF"/>
    <w:rsid w:val="006E4A9B"/>
    <w:rsid w:val="006E5F9F"/>
    <w:rsid w:val="006F1F9F"/>
    <w:rsid w:val="007030C3"/>
    <w:rsid w:val="0070703F"/>
    <w:rsid w:val="00710781"/>
    <w:rsid w:val="00714A3B"/>
    <w:rsid w:val="0071688F"/>
    <w:rsid w:val="00723BB5"/>
    <w:rsid w:val="00736F8E"/>
    <w:rsid w:val="0075042D"/>
    <w:rsid w:val="00753F08"/>
    <w:rsid w:val="007572CC"/>
    <w:rsid w:val="00760397"/>
    <w:rsid w:val="0076328F"/>
    <w:rsid w:val="00770381"/>
    <w:rsid w:val="0077218C"/>
    <w:rsid w:val="00776459"/>
    <w:rsid w:val="007801AE"/>
    <w:rsid w:val="00781540"/>
    <w:rsid w:val="007871FE"/>
    <w:rsid w:val="00791C04"/>
    <w:rsid w:val="00795F4A"/>
    <w:rsid w:val="007A4FE4"/>
    <w:rsid w:val="007A662E"/>
    <w:rsid w:val="007B0BE8"/>
    <w:rsid w:val="007B468A"/>
    <w:rsid w:val="007C6503"/>
    <w:rsid w:val="007D73E3"/>
    <w:rsid w:val="007E39FF"/>
    <w:rsid w:val="007F6E10"/>
    <w:rsid w:val="007F7590"/>
    <w:rsid w:val="008057CF"/>
    <w:rsid w:val="008136EA"/>
    <w:rsid w:val="008144E9"/>
    <w:rsid w:val="00830D20"/>
    <w:rsid w:val="00835DCA"/>
    <w:rsid w:val="00846324"/>
    <w:rsid w:val="00846BE0"/>
    <w:rsid w:val="00847360"/>
    <w:rsid w:val="00876C15"/>
    <w:rsid w:val="00881489"/>
    <w:rsid w:val="00882AE1"/>
    <w:rsid w:val="008866A4"/>
    <w:rsid w:val="00895312"/>
    <w:rsid w:val="00895A45"/>
    <w:rsid w:val="008968D7"/>
    <w:rsid w:val="008C0F38"/>
    <w:rsid w:val="008D6B91"/>
    <w:rsid w:val="008E0AD0"/>
    <w:rsid w:val="008E2C5A"/>
    <w:rsid w:val="008E6ABC"/>
    <w:rsid w:val="008F5C6E"/>
    <w:rsid w:val="008F638E"/>
    <w:rsid w:val="0090533E"/>
    <w:rsid w:val="00922084"/>
    <w:rsid w:val="00927A15"/>
    <w:rsid w:val="00937C71"/>
    <w:rsid w:val="00944473"/>
    <w:rsid w:val="00944DCA"/>
    <w:rsid w:val="00964872"/>
    <w:rsid w:val="00980349"/>
    <w:rsid w:val="00982572"/>
    <w:rsid w:val="00994CCC"/>
    <w:rsid w:val="009A1A60"/>
    <w:rsid w:val="009A38AC"/>
    <w:rsid w:val="009A512A"/>
    <w:rsid w:val="009B06C5"/>
    <w:rsid w:val="009B2AF1"/>
    <w:rsid w:val="009B3B75"/>
    <w:rsid w:val="009C4609"/>
    <w:rsid w:val="009C7A47"/>
    <w:rsid w:val="009D1B9A"/>
    <w:rsid w:val="009F11F8"/>
    <w:rsid w:val="009F6596"/>
    <w:rsid w:val="00A01703"/>
    <w:rsid w:val="00A156CF"/>
    <w:rsid w:val="00A2333C"/>
    <w:rsid w:val="00A3058C"/>
    <w:rsid w:val="00A34F68"/>
    <w:rsid w:val="00A43530"/>
    <w:rsid w:val="00A4739E"/>
    <w:rsid w:val="00A635BE"/>
    <w:rsid w:val="00A8402E"/>
    <w:rsid w:val="00A8499B"/>
    <w:rsid w:val="00A8544D"/>
    <w:rsid w:val="00AB0C70"/>
    <w:rsid w:val="00AB427C"/>
    <w:rsid w:val="00AD03E2"/>
    <w:rsid w:val="00AD4D00"/>
    <w:rsid w:val="00AD68ED"/>
    <w:rsid w:val="00AD7310"/>
    <w:rsid w:val="00AE03E3"/>
    <w:rsid w:val="00AF463A"/>
    <w:rsid w:val="00AF5B95"/>
    <w:rsid w:val="00B1364D"/>
    <w:rsid w:val="00B45A77"/>
    <w:rsid w:val="00B50ACB"/>
    <w:rsid w:val="00B63C4B"/>
    <w:rsid w:val="00B70569"/>
    <w:rsid w:val="00B715DB"/>
    <w:rsid w:val="00B71DC9"/>
    <w:rsid w:val="00B766E0"/>
    <w:rsid w:val="00B91414"/>
    <w:rsid w:val="00B96E63"/>
    <w:rsid w:val="00B9738B"/>
    <w:rsid w:val="00BB0CA5"/>
    <w:rsid w:val="00BD6F7E"/>
    <w:rsid w:val="00BF0608"/>
    <w:rsid w:val="00BF520D"/>
    <w:rsid w:val="00BF54E8"/>
    <w:rsid w:val="00C04CBD"/>
    <w:rsid w:val="00C05E41"/>
    <w:rsid w:val="00C13196"/>
    <w:rsid w:val="00C22CAF"/>
    <w:rsid w:val="00C32B27"/>
    <w:rsid w:val="00C546CE"/>
    <w:rsid w:val="00C55DC1"/>
    <w:rsid w:val="00C628E2"/>
    <w:rsid w:val="00C62AA5"/>
    <w:rsid w:val="00C747BB"/>
    <w:rsid w:val="00C80ABE"/>
    <w:rsid w:val="00CB0619"/>
    <w:rsid w:val="00CB21C4"/>
    <w:rsid w:val="00CB2896"/>
    <w:rsid w:val="00CB6FC8"/>
    <w:rsid w:val="00CD230D"/>
    <w:rsid w:val="00CD4371"/>
    <w:rsid w:val="00CE0314"/>
    <w:rsid w:val="00CE0A01"/>
    <w:rsid w:val="00D0266E"/>
    <w:rsid w:val="00D221D6"/>
    <w:rsid w:val="00D248F0"/>
    <w:rsid w:val="00D27E99"/>
    <w:rsid w:val="00D5092F"/>
    <w:rsid w:val="00D537B4"/>
    <w:rsid w:val="00D6038A"/>
    <w:rsid w:val="00D62819"/>
    <w:rsid w:val="00D72EAA"/>
    <w:rsid w:val="00D8611B"/>
    <w:rsid w:val="00D8650C"/>
    <w:rsid w:val="00D96BC7"/>
    <w:rsid w:val="00DA5D1E"/>
    <w:rsid w:val="00DC7BF4"/>
    <w:rsid w:val="00DD0F5F"/>
    <w:rsid w:val="00DD7B84"/>
    <w:rsid w:val="00DE7CDD"/>
    <w:rsid w:val="00DF60DA"/>
    <w:rsid w:val="00DF6512"/>
    <w:rsid w:val="00DF7022"/>
    <w:rsid w:val="00E0534F"/>
    <w:rsid w:val="00E30A06"/>
    <w:rsid w:val="00E3643A"/>
    <w:rsid w:val="00E4298C"/>
    <w:rsid w:val="00E5447D"/>
    <w:rsid w:val="00E65775"/>
    <w:rsid w:val="00E65D91"/>
    <w:rsid w:val="00E66681"/>
    <w:rsid w:val="00E70323"/>
    <w:rsid w:val="00E7187D"/>
    <w:rsid w:val="00E93FDC"/>
    <w:rsid w:val="00EA6181"/>
    <w:rsid w:val="00EA63DC"/>
    <w:rsid w:val="00EB07EE"/>
    <w:rsid w:val="00EB2AB4"/>
    <w:rsid w:val="00EB38BA"/>
    <w:rsid w:val="00EE3469"/>
    <w:rsid w:val="00EE4F42"/>
    <w:rsid w:val="00F12612"/>
    <w:rsid w:val="00F21D78"/>
    <w:rsid w:val="00F24076"/>
    <w:rsid w:val="00F32727"/>
    <w:rsid w:val="00F50201"/>
    <w:rsid w:val="00F56A21"/>
    <w:rsid w:val="00F6208F"/>
    <w:rsid w:val="00F62D06"/>
    <w:rsid w:val="00F70A08"/>
    <w:rsid w:val="00F75BCE"/>
    <w:rsid w:val="00F930C9"/>
    <w:rsid w:val="00F9379E"/>
    <w:rsid w:val="00F946EC"/>
    <w:rsid w:val="00FA2FC8"/>
    <w:rsid w:val="00FB05A4"/>
    <w:rsid w:val="00FC1709"/>
    <w:rsid w:val="00FC3743"/>
    <w:rsid w:val="00FC4D6B"/>
    <w:rsid w:val="00FD304B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6681"/>
    <w:pPr>
      <w:spacing w:line="280" w:lineRule="exact"/>
    </w:pPr>
    <w:rPr>
      <w:rFonts w:ascii="Arial" w:hAnsi="Arial"/>
      <w:szCs w:val="22"/>
    </w:rPr>
  </w:style>
  <w:style w:type="paragraph" w:styleId="berschrift1">
    <w:name w:val="heading 1"/>
    <w:basedOn w:val="Standard"/>
    <w:next w:val="Standard"/>
    <w:qFormat/>
    <w:rsid w:val="00E4298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29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29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4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467D"/>
    <w:pPr>
      <w:tabs>
        <w:tab w:val="center" w:pos="4536"/>
        <w:tab w:val="right" w:pos="9072"/>
      </w:tabs>
    </w:pPr>
  </w:style>
  <w:style w:type="paragraph" w:customStyle="1" w:styleId="FormatvorlageArial10ptVor150pt">
    <w:name w:val="Formatvorlage Arial 10 pt Vor:  150 pt"/>
    <w:basedOn w:val="Standard"/>
    <w:rsid w:val="002862F9"/>
    <w:pPr>
      <w:spacing w:before="960"/>
    </w:pPr>
    <w:rPr>
      <w:szCs w:val="20"/>
    </w:rPr>
  </w:style>
  <w:style w:type="paragraph" w:styleId="Sprechblasentext">
    <w:name w:val="Balloon Text"/>
    <w:basedOn w:val="Standard"/>
    <w:semiHidden/>
    <w:rsid w:val="0008467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81489"/>
  </w:style>
  <w:style w:type="paragraph" w:styleId="Aufzhlungszeichen">
    <w:name w:val="List Bullet"/>
    <w:basedOn w:val="Standard"/>
    <w:rsid w:val="0047039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rsid w:val="002F0E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038A"/>
    <w:pPr>
      <w:ind w:left="720"/>
      <w:contextualSpacing/>
    </w:pPr>
  </w:style>
  <w:style w:type="character" w:customStyle="1" w:styleId="st1">
    <w:name w:val="st1"/>
    <w:basedOn w:val="Absatz-Standardschriftart"/>
    <w:rsid w:val="00AE03E3"/>
  </w:style>
  <w:style w:type="paragraph" w:customStyle="1" w:styleId="Default">
    <w:name w:val="Default"/>
    <w:rsid w:val="00330A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03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6681"/>
    <w:pPr>
      <w:spacing w:line="280" w:lineRule="exact"/>
    </w:pPr>
    <w:rPr>
      <w:rFonts w:ascii="Arial" w:hAnsi="Arial"/>
      <w:szCs w:val="22"/>
    </w:rPr>
  </w:style>
  <w:style w:type="paragraph" w:styleId="berschrift1">
    <w:name w:val="heading 1"/>
    <w:basedOn w:val="Standard"/>
    <w:next w:val="Standard"/>
    <w:qFormat/>
    <w:rsid w:val="00E4298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29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29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4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467D"/>
    <w:pPr>
      <w:tabs>
        <w:tab w:val="center" w:pos="4536"/>
        <w:tab w:val="right" w:pos="9072"/>
      </w:tabs>
    </w:pPr>
  </w:style>
  <w:style w:type="paragraph" w:customStyle="1" w:styleId="FormatvorlageArial10ptVor150pt">
    <w:name w:val="Formatvorlage Arial 10 pt Vor:  150 pt"/>
    <w:basedOn w:val="Standard"/>
    <w:rsid w:val="002862F9"/>
    <w:pPr>
      <w:spacing w:before="960"/>
    </w:pPr>
    <w:rPr>
      <w:szCs w:val="20"/>
    </w:rPr>
  </w:style>
  <w:style w:type="paragraph" w:styleId="Sprechblasentext">
    <w:name w:val="Balloon Text"/>
    <w:basedOn w:val="Standard"/>
    <w:semiHidden/>
    <w:rsid w:val="0008467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81489"/>
  </w:style>
  <w:style w:type="paragraph" w:styleId="Aufzhlungszeichen">
    <w:name w:val="List Bullet"/>
    <w:basedOn w:val="Standard"/>
    <w:rsid w:val="0047039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rsid w:val="002F0E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038A"/>
    <w:pPr>
      <w:ind w:left="720"/>
      <w:contextualSpacing/>
    </w:pPr>
  </w:style>
  <w:style w:type="character" w:customStyle="1" w:styleId="st1">
    <w:name w:val="st1"/>
    <w:basedOn w:val="Absatz-Standardschriftart"/>
    <w:rsid w:val="00AE03E3"/>
  </w:style>
  <w:style w:type="paragraph" w:customStyle="1" w:styleId="Default">
    <w:name w:val="Default"/>
    <w:rsid w:val="00330A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03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3067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738158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28242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8825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23833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282136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31797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17">
      <w:bodyDiv w:val="1"/>
      <w:marLeft w:val="0"/>
      <w:marRight w:val="2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.mingrone\Desktop\Briefkopf%20Onkologi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B699-2B02-4C6D-9AF8-43884B47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Onkologie</Template>
  <TotalTime>0</TotalTime>
  <Pages>1</Pages>
  <Words>287</Words>
  <Characters>1859</Characters>
  <Application>Microsoft Office Word</Application>
  <DocSecurity>0</DocSecurity>
  <Lines>73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TB Bericht Vorschlag tabellarisch für SCN Zertifikat </vt:lpstr>
    </vt:vector>
  </TitlesOfParts>
  <Company>Galliano &amp; Unlimited Beauty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 Bericht Vorschlag tabellarisch für SCN Zertifikat </dc:title>
  <dc:creator>Mingrone Walter</dc:creator>
  <cp:lastModifiedBy>Walter Mingrone @ home</cp:lastModifiedBy>
  <cp:revision>27</cp:revision>
  <cp:lastPrinted>2014-03-03T13:10:00Z</cp:lastPrinted>
  <dcterms:created xsi:type="dcterms:W3CDTF">2014-07-13T12:29:00Z</dcterms:created>
  <dcterms:modified xsi:type="dcterms:W3CDTF">2014-07-13T17:18:00Z</dcterms:modified>
</cp:coreProperties>
</file>